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39" w:rsidRPr="00F36D1D" w:rsidRDefault="00F36D1D" w:rsidP="00234B39">
      <w:pPr>
        <w:pStyle w:val="berschrift1"/>
        <w:rPr>
          <w:rFonts w:ascii="Arial" w:hAnsi="Arial" w:cs="Arial"/>
          <w:b/>
          <w:sz w:val="48"/>
          <w:szCs w:val="48"/>
          <w:lang w:val="en-US"/>
        </w:rPr>
      </w:pPr>
      <w:r w:rsidRPr="00F36D1D">
        <w:rPr>
          <w:rFonts w:ascii="Arial" w:hAnsi="Arial" w:cs="Arial"/>
          <w:b/>
          <w:sz w:val="48"/>
          <w:szCs w:val="48"/>
          <w:lang w:val="en-US"/>
        </w:rPr>
        <w:t>Teaching Statement</w:t>
      </w:r>
    </w:p>
    <w:p w:rsidR="00234B39" w:rsidRPr="00F36D1D" w:rsidRDefault="00234B39" w:rsidP="00234B39">
      <w:pPr>
        <w:rPr>
          <w:rFonts w:ascii="Arial" w:hAnsi="Arial" w:cs="Arial"/>
          <w:szCs w:val="18"/>
          <w:lang w:val="en-US"/>
        </w:rPr>
      </w:pPr>
    </w:p>
    <w:p w:rsidR="00F36D1D" w:rsidRPr="00C379DC" w:rsidRDefault="00F36D1D" w:rsidP="00F36D1D">
      <w:pPr>
        <w:rPr>
          <w:rFonts w:ascii="Public Sans" w:hAnsi="Public Sans"/>
          <w:sz w:val="20"/>
          <w:lang w:val="en-GB"/>
        </w:rPr>
      </w:pPr>
      <w:r w:rsidRPr="00C379DC">
        <w:rPr>
          <w:rFonts w:ascii="Public Sans" w:hAnsi="Public Sans"/>
          <w:sz w:val="20"/>
          <w:lang w:val="en-GB"/>
        </w:rPr>
        <w:t xml:space="preserve">The teaching statement provides an insight into your teaching philosophy and an overview of your teaching achievements. It should include the following components: </w:t>
      </w:r>
    </w:p>
    <w:p w:rsidR="00F36D1D" w:rsidRPr="00F36D1D" w:rsidRDefault="00F36D1D" w:rsidP="00F36D1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lang w:val="en-GB"/>
        </w:rPr>
      </w:pPr>
      <w:r w:rsidRPr="00F36D1D">
        <w:rPr>
          <w:rFonts w:ascii="Arial" w:eastAsia="Times New Roman" w:hAnsi="Arial" w:cs="Arial"/>
          <w:b/>
          <w:bCs/>
          <w:sz w:val="20"/>
          <w:lang w:val="en-GB"/>
        </w:rPr>
        <w:t>Teaching philosophy</w:t>
      </w:r>
      <w:r w:rsidRPr="00F36D1D">
        <w:rPr>
          <w:rFonts w:ascii="Arial" w:eastAsia="Times New Roman" w:hAnsi="Arial" w:cs="Arial"/>
          <w:b/>
          <w:bCs/>
          <w:sz w:val="20"/>
          <w:lang w:val="en-GB"/>
        </w:rPr>
        <w:br/>
      </w:r>
      <w:r w:rsidRPr="00F36D1D">
        <w:rPr>
          <w:rFonts w:ascii="Arial" w:eastAsia="Times New Roman" w:hAnsi="Arial" w:cs="Arial"/>
          <w:sz w:val="20"/>
          <w:lang w:val="en-GB"/>
        </w:rPr>
        <w:t>(e.g., teaching methods and pedagogical/instructional design approaches including its practical implementation by using examples, goals in teaching, reflection of the role as an instructor)</w:t>
      </w:r>
    </w:p>
    <w:p w:rsidR="00F36D1D" w:rsidRPr="00F36D1D" w:rsidRDefault="00F36D1D" w:rsidP="00F36D1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lang w:val="en-GB"/>
        </w:rPr>
      </w:pPr>
      <w:bookmarkStart w:id="0" w:name="_Hlk119595820"/>
      <w:r w:rsidRPr="00F36D1D">
        <w:rPr>
          <w:rFonts w:ascii="Arial" w:eastAsia="Times New Roman" w:hAnsi="Arial" w:cs="Arial"/>
          <w:b/>
          <w:bCs/>
          <w:sz w:val="20"/>
          <w:lang w:val="en-GB"/>
        </w:rPr>
        <w:t>Experiences with instructional technologies</w:t>
      </w:r>
      <w:r w:rsidRPr="00F36D1D">
        <w:rPr>
          <w:rFonts w:ascii="Arial" w:eastAsia="Times New Roman" w:hAnsi="Arial" w:cs="Arial"/>
          <w:b/>
          <w:bCs/>
          <w:sz w:val="20"/>
          <w:lang w:val="en-GB"/>
        </w:rPr>
        <w:br/>
      </w:r>
      <w:r w:rsidRPr="00F36D1D">
        <w:rPr>
          <w:rFonts w:ascii="Arial" w:eastAsia="Times New Roman" w:hAnsi="Arial" w:cs="Arial"/>
          <w:sz w:val="20"/>
          <w:lang w:val="en-GB"/>
        </w:rPr>
        <w:t>(e.g., teaching experience with instructional technology, methodological knowledge of instructional technologies, different teaching and learning formats, assessment methods)</w:t>
      </w:r>
    </w:p>
    <w:bookmarkEnd w:id="0"/>
    <w:p w:rsidR="00F36D1D" w:rsidRPr="00F36D1D" w:rsidRDefault="00F36D1D" w:rsidP="00F36D1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lang w:val="en-GB"/>
        </w:rPr>
      </w:pPr>
      <w:r w:rsidRPr="00F36D1D">
        <w:rPr>
          <w:rFonts w:ascii="Arial" w:eastAsia="Times New Roman" w:hAnsi="Arial" w:cs="Arial"/>
          <w:b/>
          <w:bCs/>
          <w:sz w:val="20"/>
          <w:lang w:val="en-GB"/>
        </w:rPr>
        <w:t>Noteworthy teaching-related accomplishments</w:t>
      </w:r>
      <w:r w:rsidRPr="00F36D1D">
        <w:rPr>
          <w:rFonts w:ascii="Arial" w:eastAsia="Times New Roman" w:hAnsi="Arial" w:cs="Arial"/>
          <w:b/>
          <w:bCs/>
          <w:sz w:val="20"/>
          <w:lang w:val="en-GB"/>
        </w:rPr>
        <w:br/>
      </w:r>
      <w:r w:rsidRPr="00F36D1D">
        <w:rPr>
          <w:rFonts w:ascii="Arial" w:eastAsia="Times New Roman" w:hAnsi="Arial" w:cs="Arial"/>
          <w:bCs/>
          <w:sz w:val="20"/>
          <w:lang w:val="en-GB"/>
        </w:rPr>
        <w:t>(e.g., publications/presentations concerning teaching,</w:t>
      </w:r>
      <w:r w:rsidRPr="00F36D1D">
        <w:rPr>
          <w:rFonts w:ascii="Arial" w:eastAsia="Times New Roman" w:hAnsi="Arial" w:cs="Arial"/>
          <w:sz w:val="20"/>
          <w:lang w:val="en-GB"/>
        </w:rPr>
        <w:t xml:space="preserve"> grants, committee work, curriculum design, professional development)</w:t>
      </w:r>
    </w:p>
    <w:p w:rsidR="00F36D1D" w:rsidRPr="00F36D1D" w:rsidRDefault="00F36D1D" w:rsidP="00F36D1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lang w:val="en-GB"/>
        </w:rPr>
      </w:pPr>
      <w:r w:rsidRPr="00F36D1D">
        <w:rPr>
          <w:rFonts w:ascii="Arial" w:eastAsia="Times New Roman" w:hAnsi="Arial" w:cs="Arial"/>
          <w:b/>
          <w:bCs/>
          <w:sz w:val="20"/>
          <w:lang w:val="en-GB"/>
        </w:rPr>
        <w:t>List of taught courses and evaluation table</w:t>
      </w:r>
      <w:r w:rsidRPr="00F36D1D">
        <w:rPr>
          <w:rFonts w:ascii="Arial" w:eastAsia="Times New Roman" w:hAnsi="Arial" w:cs="Arial"/>
          <w:b/>
          <w:bCs/>
          <w:sz w:val="20"/>
          <w:lang w:val="en-GB"/>
        </w:rPr>
        <w:br/>
      </w:r>
      <w:r w:rsidRPr="00F36D1D">
        <w:rPr>
          <w:rFonts w:ascii="Arial" w:eastAsia="Times New Roman" w:hAnsi="Arial" w:cs="Arial"/>
          <w:bCs/>
          <w:sz w:val="20"/>
          <w:lang w:val="en-GB"/>
        </w:rPr>
        <w:t>Please fill out the attached table, see next page.</w:t>
      </w:r>
    </w:p>
    <w:p w:rsidR="00F36D1D" w:rsidRPr="00F36D1D" w:rsidRDefault="00F36D1D" w:rsidP="00F36D1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lang w:val="en-GB"/>
        </w:rPr>
      </w:pPr>
      <w:r w:rsidRPr="00F36D1D">
        <w:rPr>
          <w:rFonts w:ascii="Arial" w:eastAsia="Times New Roman" w:hAnsi="Arial" w:cs="Arial"/>
          <w:b/>
          <w:bCs/>
          <w:sz w:val="20"/>
          <w:lang w:val="en-GB"/>
        </w:rPr>
        <w:t>Summary of advising activity</w:t>
      </w:r>
      <w:r w:rsidRPr="00F36D1D">
        <w:rPr>
          <w:rFonts w:ascii="Arial" w:eastAsia="Times New Roman" w:hAnsi="Arial" w:cs="Arial"/>
          <w:b/>
          <w:bCs/>
          <w:sz w:val="20"/>
          <w:lang w:val="en-GB"/>
        </w:rPr>
        <w:br/>
      </w:r>
      <w:r w:rsidRPr="00F36D1D">
        <w:rPr>
          <w:rFonts w:ascii="Arial" w:eastAsia="Times New Roman" w:hAnsi="Arial" w:cs="Arial"/>
          <w:bCs/>
          <w:sz w:val="20"/>
          <w:lang w:val="en-GB"/>
        </w:rPr>
        <w:t>(e.g., supervised undergraduate/graduate/doctoral theses incl. name of advisee and thesis title)</w:t>
      </w:r>
    </w:p>
    <w:p w:rsidR="00F36D1D" w:rsidRPr="00F36D1D" w:rsidRDefault="00F36D1D" w:rsidP="00F36D1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lang w:val="en-GB"/>
        </w:rPr>
      </w:pPr>
      <w:r w:rsidRPr="00F36D1D">
        <w:rPr>
          <w:rFonts w:ascii="Arial" w:eastAsia="Times New Roman" w:hAnsi="Arial" w:cs="Arial"/>
          <w:b/>
          <w:bCs/>
          <w:sz w:val="20"/>
          <w:lang w:val="en-GB"/>
        </w:rPr>
        <w:t xml:space="preserve">Campus-wide teaching initiatives and/or outreach activities </w:t>
      </w:r>
      <w:r w:rsidRPr="00F36D1D">
        <w:rPr>
          <w:rFonts w:ascii="Arial" w:eastAsia="Times New Roman" w:hAnsi="Arial" w:cs="Arial"/>
          <w:bCs/>
          <w:i/>
          <w:sz w:val="20"/>
          <w:lang w:val="en-GB"/>
        </w:rPr>
        <w:t xml:space="preserve">(if any) </w:t>
      </w:r>
    </w:p>
    <w:p w:rsidR="00F36D1D" w:rsidRPr="00F36D1D" w:rsidRDefault="00F36D1D" w:rsidP="00F36D1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lang w:val="en-GB"/>
        </w:rPr>
      </w:pPr>
      <w:r w:rsidRPr="00F36D1D">
        <w:rPr>
          <w:rFonts w:ascii="Arial" w:eastAsia="Times New Roman" w:hAnsi="Arial" w:cs="Arial"/>
          <w:b/>
          <w:bCs/>
          <w:sz w:val="20"/>
          <w:lang w:val="en-GB"/>
        </w:rPr>
        <w:t>Aspired future teaching prospects at UTN</w:t>
      </w:r>
    </w:p>
    <w:p w:rsidR="00234B39" w:rsidRPr="00F36D1D" w:rsidRDefault="00234B39" w:rsidP="00F36D1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234B39" w:rsidRPr="00F36D1D" w:rsidRDefault="00234B39" w:rsidP="00234B39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F36D1D">
        <w:rPr>
          <w:rFonts w:ascii="Arial" w:hAnsi="Arial" w:cs="Arial"/>
          <w:sz w:val="20"/>
          <w:szCs w:val="20"/>
          <w:lang w:val="en-US"/>
        </w:rPr>
        <w:br w:type="page"/>
      </w:r>
    </w:p>
    <w:p w:rsidR="00234B39" w:rsidRPr="00F36D1D" w:rsidRDefault="00F36D1D" w:rsidP="00234B39">
      <w:pPr>
        <w:pStyle w:val="berschrift1"/>
        <w:rPr>
          <w:rFonts w:ascii="Arial" w:hAnsi="Arial" w:cs="Arial"/>
          <w:b/>
          <w:sz w:val="48"/>
          <w:szCs w:val="48"/>
          <w:lang w:val="en-US"/>
        </w:rPr>
      </w:pPr>
      <w:bookmarkStart w:id="1" w:name="_Hlk119585371"/>
      <w:r w:rsidRPr="00F36D1D">
        <w:rPr>
          <w:rFonts w:ascii="Arial" w:hAnsi="Arial" w:cs="Arial"/>
          <w:b/>
          <w:sz w:val="48"/>
          <w:szCs w:val="48"/>
          <w:lang w:val="en-US"/>
        </w:rPr>
        <w:lastRenderedPageBreak/>
        <w:t>Appendix</w:t>
      </w:r>
    </w:p>
    <w:p w:rsidR="00234B39" w:rsidRPr="00F36D1D" w:rsidRDefault="00234B39" w:rsidP="00234B39">
      <w:pPr>
        <w:rPr>
          <w:rFonts w:ascii="Arial" w:hAnsi="Arial" w:cs="Arial"/>
          <w:sz w:val="20"/>
          <w:szCs w:val="18"/>
          <w:lang w:val="en-US"/>
        </w:rPr>
      </w:pPr>
    </w:p>
    <w:p w:rsidR="00234B39" w:rsidRPr="00F36D1D" w:rsidRDefault="00F36D1D" w:rsidP="00234B39">
      <w:pPr>
        <w:pStyle w:val="berschrift2"/>
        <w:rPr>
          <w:rFonts w:ascii="Arial" w:hAnsi="Arial" w:cs="Arial"/>
          <w:sz w:val="25"/>
          <w:szCs w:val="25"/>
          <w:lang w:val="en-US"/>
        </w:rPr>
      </w:pPr>
      <w:r w:rsidRPr="00F36D1D">
        <w:rPr>
          <w:rFonts w:ascii="Arial" w:eastAsia="Times New Roman" w:hAnsi="Arial" w:cs="Arial"/>
          <w:sz w:val="25"/>
          <w:szCs w:val="25"/>
          <w:lang w:val="en-US"/>
        </w:rPr>
        <w:t>List of taught courses and evaluation table</w:t>
      </w:r>
    </w:p>
    <w:p w:rsidR="00234B39" w:rsidRPr="00F36D1D" w:rsidRDefault="00234B39" w:rsidP="00234B39">
      <w:pPr>
        <w:rPr>
          <w:rFonts w:ascii="Arial" w:hAnsi="Arial" w:cs="Arial"/>
          <w:sz w:val="32"/>
          <w:szCs w:val="32"/>
          <w:lang w:val="en-US"/>
        </w:rPr>
      </w:pPr>
    </w:p>
    <w:bookmarkEnd w:id="1"/>
    <w:p w:rsidR="00F36D1D" w:rsidRPr="00F36D1D" w:rsidRDefault="00F36D1D" w:rsidP="00F36D1D">
      <w:pPr>
        <w:rPr>
          <w:rFonts w:ascii="Arial" w:hAnsi="Arial" w:cs="Arial"/>
          <w:sz w:val="20"/>
          <w:szCs w:val="20"/>
          <w:lang w:val="en-US"/>
        </w:rPr>
      </w:pPr>
      <w:r w:rsidRPr="00F36D1D">
        <w:rPr>
          <w:rFonts w:ascii="Arial" w:hAnsi="Arial" w:cs="Arial"/>
          <w:sz w:val="20"/>
          <w:szCs w:val="20"/>
          <w:lang w:val="en-GB"/>
        </w:rPr>
        <w:t xml:space="preserve">Please list all current and previous courses you taught in the last three years. </w:t>
      </w:r>
    </w:p>
    <w:p w:rsidR="00F36D1D" w:rsidRPr="00F36D1D" w:rsidRDefault="00F36D1D" w:rsidP="00F36D1D">
      <w:pPr>
        <w:rPr>
          <w:rFonts w:ascii="Arial" w:hAnsi="Arial" w:cs="Arial"/>
          <w:sz w:val="20"/>
          <w:szCs w:val="20"/>
          <w:lang w:val="en-US"/>
        </w:rPr>
      </w:pPr>
    </w:p>
    <w:p w:rsidR="00F36D1D" w:rsidRPr="00F36D1D" w:rsidRDefault="00F36D1D" w:rsidP="00F36D1D">
      <w:pPr>
        <w:rPr>
          <w:rFonts w:ascii="Arial" w:hAnsi="Arial" w:cs="Arial"/>
          <w:sz w:val="20"/>
          <w:szCs w:val="20"/>
        </w:rPr>
      </w:pPr>
      <w:r w:rsidRPr="00F36D1D">
        <w:rPr>
          <w:rFonts w:ascii="Arial" w:hAnsi="Arial" w:cs="Arial"/>
          <w:sz w:val="20"/>
          <w:szCs w:val="20"/>
        </w:rPr>
        <w:t>Name: ______________</w:t>
      </w:r>
    </w:p>
    <w:p w:rsidR="00F36D1D" w:rsidRPr="00F36D1D" w:rsidRDefault="00F36D1D" w:rsidP="00F36D1D">
      <w:pPr>
        <w:rPr>
          <w:rFonts w:ascii="Arial" w:hAnsi="Arial" w:cs="Arial"/>
          <w:sz w:val="20"/>
          <w:szCs w:val="20"/>
        </w:rPr>
      </w:pPr>
    </w:p>
    <w:tbl>
      <w:tblPr>
        <w:tblW w:w="9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926"/>
        <w:gridCol w:w="990"/>
        <w:gridCol w:w="900"/>
        <w:gridCol w:w="990"/>
        <w:gridCol w:w="1080"/>
        <w:gridCol w:w="1170"/>
        <w:gridCol w:w="1440"/>
      </w:tblGrid>
      <w:tr w:rsidR="00F36D1D" w:rsidRPr="00F36D1D" w:rsidTr="00B0465E">
        <w:trPr>
          <w:cantSplit/>
          <w:trHeight w:val="1350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>Term and year of course</w:t>
            </w:r>
          </w:p>
        </w:tc>
        <w:tc>
          <w:tcPr>
            <w:tcW w:w="1926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</w:rPr>
              <w:t xml:space="preserve">Short </w:t>
            </w:r>
            <w:proofErr w:type="spellStart"/>
            <w:r w:rsidRPr="00F36D1D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proofErr w:type="spellEnd"/>
            <w:r w:rsidRPr="00F36D1D">
              <w:rPr>
                <w:rFonts w:ascii="Arial" w:hAnsi="Arial" w:cs="Arial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</w:rPr>
              <w:t xml:space="preserve">Level of </w:t>
            </w:r>
            <w:proofErr w:type="spellStart"/>
            <w:r w:rsidRPr="00F36D1D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proofErr w:type="spellEnd"/>
            <w:r w:rsidRPr="00F36D1D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90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Credit points </w:t>
            </w:r>
            <w:r w:rsidRPr="00F36D1D">
              <w:rPr>
                <w:rFonts w:ascii="Arial" w:hAnsi="Arial" w:cs="Arial"/>
                <w:i/>
                <w:sz w:val="16"/>
                <w:szCs w:val="18"/>
                <w:lang w:val="en-GB"/>
              </w:rPr>
              <w:t>(e.g., ECTS</w:t>
            </w:r>
            <w:r w:rsidRPr="00F36D1D">
              <w:rPr>
                <w:rStyle w:val="Funotenzeichen"/>
                <w:rFonts w:ascii="Arial" w:hAnsi="Arial" w:cs="Arial"/>
                <w:i/>
                <w:sz w:val="16"/>
                <w:szCs w:val="18"/>
                <w:lang w:val="en-GB"/>
              </w:rPr>
              <w:footnoteReference w:id="2"/>
            </w:r>
            <w:r w:rsidRPr="00F36D1D">
              <w:rPr>
                <w:rFonts w:ascii="Arial" w:hAnsi="Arial" w:cs="Arial"/>
                <w:i/>
                <w:sz w:val="16"/>
                <w:szCs w:val="18"/>
                <w:lang w:val="en-GB"/>
              </w:rPr>
              <w:t>)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Course grade average </w:t>
            </w:r>
            <w:r w:rsidRPr="00F36D1D">
              <w:rPr>
                <w:rFonts w:ascii="Arial" w:hAnsi="Arial" w:cs="Arial"/>
                <w:i/>
                <w:sz w:val="16"/>
                <w:szCs w:val="18"/>
                <w:lang w:val="en-GB"/>
              </w:rPr>
              <w:t>(see note below)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Number of </w:t>
            </w:r>
            <w:proofErr w:type="gramStart"/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students / number</w:t>
            </w:r>
            <w:proofErr w:type="gramEnd"/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evaluating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>Evaluation course aver</w:t>
            </w:r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softHyphen/>
              <w:t xml:space="preserve">age </w:t>
            </w:r>
            <w:r w:rsidRPr="00F36D1D">
              <w:rPr>
                <w:rFonts w:ascii="Arial" w:hAnsi="Arial" w:cs="Arial"/>
                <w:i/>
                <w:sz w:val="16"/>
                <w:szCs w:val="18"/>
                <w:lang w:val="en-GB"/>
              </w:rPr>
              <w:t>(see note below)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>Dept/</w:t>
            </w:r>
            <w:proofErr w:type="spellStart"/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>Div</w:t>
            </w:r>
            <w:proofErr w:type="spellEnd"/>
            <w:r w:rsidRPr="00F36D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evaluation average for that level of course </w:t>
            </w:r>
            <w:r w:rsidRPr="00F36D1D">
              <w:rPr>
                <w:rFonts w:ascii="Arial" w:hAnsi="Arial" w:cs="Arial"/>
                <w:i/>
                <w:sz w:val="16"/>
                <w:szCs w:val="18"/>
                <w:lang w:val="en-GB"/>
              </w:rPr>
              <w:t>(if available)</w:t>
            </w: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double" w:sz="4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6D1D">
              <w:rPr>
                <w:rFonts w:ascii="Arial" w:hAnsi="Arial" w:cs="Arial"/>
                <w:i/>
                <w:sz w:val="18"/>
                <w:szCs w:val="18"/>
              </w:rPr>
              <w:t>Example</w:t>
            </w:r>
            <w:proofErr w:type="spellEnd"/>
            <w:r w:rsidRPr="00F36D1D">
              <w:rPr>
                <w:rFonts w:ascii="Arial" w:hAnsi="Arial" w:cs="Arial"/>
                <w:i/>
                <w:sz w:val="18"/>
                <w:szCs w:val="18"/>
              </w:rPr>
              <w:t>: Fall 2021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36D1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Intro to academic writing 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</w:rPr>
            </w:pPr>
            <w:r w:rsidRPr="00F36D1D">
              <w:rPr>
                <w:rFonts w:ascii="Arial" w:hAnsi="Arial" w:cs="Arial"/>
                <w:i/>
                <w:sz w:val="18"/>
                <w:szCs w:val="18"/>
              </w:rPr>
              <w:t>B.A.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</w:rPr>
            </w:pPr>
            <w:r w:rsidRPr="00F36D1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100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</w:rPr>
            </w:pPr>
            <w:r w:rsidRPr="00F36D1D">
              <w:rPr>
                <w:rFonts w:ascii="Arial" w:hAnsi="Arial" w:cs="Arial"/>
                <w:i/>
                <w:sz w:val="18"/>
                <w:szCs w:val="18"/>
              </w:rPr>
              <w:t>82%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100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</w:rPr>
            </w:pPr>
            <w:r w:rsidRPr="00F36D1D">
              <w:rPr>
                <w:rFonts w:ascii="Arial" w:hAnsi="Arial" w:cs="Arial"/>
                <w:i/>
                <w:sz w:val="18"/>
                <w:szCs w:val="18"/>
              </w:rPr>
              <w:t>25/18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</w:rPr>
            </w:pPr>
            <w:r w:rsidRPr="00F36D1D">
              <w:rPr>
                <w:rFonts w:ascii="Arial" w:hAnsi="Arial" w:cs="Arial"/>
                <w:i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i/>
                <w:sz w:val="18"/>
                <w:szCs w:val="18"/>
              </w:rPr>
            </w:pPr>
            <w:r w:rsidRPr="00F36D1D">
              <w:rPr>
                <w:rFonts w:ascii="Arial" w:hAnsi="Arial" w:cs="Arial"/>
                <w:i/>
                <w:sz w:val="18"/>
                <w:szCs w:val="18"/>
              </w:rPr>
              <w:t>4.3</w:t>
            </w: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1D" w:rsidRPr="00F36D1D" w:rsidTr="00B0465E">
        <w:trPr>
          <w:cantSplit/>
        </w:trPr>
        <w:tc>
          <w:tcPr>
            <w:tcW w:w="1111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F36D1D" w:rsidRPr="00F36D1D" w:rsidRDefault="00F36D1D" w:rsidP="00B046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1D" w:rsidRPr="00F36D1D" w:rsidRDefault="00F36D1D" w:rsidP="00F36D1D">
      <w:pPr>
        <w:rPr>
          <w:rFonts w:ascii="Arial" w:hAnsi="Arial" w:cs="Arial"/>
          <w:sz w:val="20"/>
          <w:szCs w:val="18"/>
        </w:rPr>
      </w:pPr>
    </w:p>
    <w:p w:rsidR="00F36D1D" w:rsidRPr="00F36D1D" w:rsidRDefault="00F36D1D" w:rsidP="00F36D1D">
      <w:pPr>
        <w:rPr>
          <w:rFonts w:ascii="Arial" w:hAnsi="Arial" w:cs="Arial"/>
          <w:sz w:val="20"/>
          <w:szCs w:val="18"/>
          <w:lang w:val="en-GB"/>
        </w:rPr>
      </w:pPr>
      <w:r w:rsidRPr="00F36D1D">
        <w:rPr>
          <w:rFonts w:ascii="Arial" w:hAnsi="Arial" w:cs="Arial"/>
          <w:b/>
          <w:sz w:val="20"/>
          <w:szCs w:val="18"/>
          <w:lang w:val="en-GB"/>
        </w:rPr>
        <w:t xml:space="preserve">Course grade average: </w:t>
      </w:r>
      <w:r w:rsidRPr="00F36D1D">
        <w:rPr>
          <w:rFonts w:ascii="Arial" w:hAnsi="Arial" w:cs="Arial"/>
          <w:sz w:val="20"/>
          <w:szCs w:val="18"/>
          <w:lang w:val="en-GB"/>
        </w:rPr>
        <w:t xml:space="preserve">Please provide the grading scale used. </w:t>
      </w:r>
      <w:r w:rsidRPr="00F36D1D">
        <w:rPr>
          <w:rFonts w:ascii="Arial" w:hAnsi="Arial" w:cs="Arial"/>
          <w:sz w:val="20"/>
          <w:szCs w:val="18"/>
          <w:lang w:val="en-GB"/>
        </w:rPr>
        <w:br/>
      </w:r>
      <w:r w:rsidRPr="00F36D1D">
        <w:rPr>
          <w:rFonts w:ascii="Arial" w:hAnsi="Arial" w:cs="Arial"/>
          <w:i/>
          <w:sz w:val="20"/>
          <w:szCs w:val="18"/>
          <w:lang w:val="en-GB"/>
        </w:rPr>
        <w:t>(e.g., Grade A-C, F; 100%-70%: 100% = exceptional, &lt;70% = fail):</w:t>
      </w:r>
      <w:r w:rsidRPr="00F36D1D">
        <w:rPr>
          <w:rFonts w:ascii="Arial" w:hAnsi="Arial" w:cs="Arial"/>
          <w:i/>
          <w:sz w:val="20"/>
          <w:szCs w:val="18"/>
          <w:lang w:val="en-GB"/>
        </w:rPr>
        <w:br/>
      </w:r>
      <w:r w:rsidRPr="00F36D1D">
        <w:rPr>
          <w:rFonts w:ascii="Arial" w:hAnsi="Arial" w:cs="Arial"/>
          <w:sz w:val="20"/>
          <w:szCs w:val="18"/>
          <w:lang w:val="en-GB"/>
        </w:rPr>
        <w:br/>
        <w:t xml:space="preserve">__________________ </w:t>
      </w:r>
    </w:p>
    <w:p w:rsidR="00F36D1D" w:rsidRPr="00F36D1D" w:rsidRDefault="00F36D1D" w:rsidP="00F36D1D">
      <w:pPr>
        <w:rPr>
          <w:rFonts w:ascii="Arial" w:hAnsi="Arial" w:cs="Arial"/>
          <w:sz w:val="20"/>
          <w:szCs w:val="18"/>
          <w:lang w:val="en-GB"/>
        </w:rPr>
      </w:pPr>
    </w:p>
    <w:p w:rsidR="00F36D1D" w:rsidRPr="00F36D1D" w:rsidRDefault="00F36D1D" w:rsidP="00F36D1D">
      <w:pPr>
        <w:rPr>
          <w:rFonts w:ascii="Arial" w:hAnsi="Arial" w:cs="Arial"/>
          <w:sz w:val="20"/>
          <w:szCs w:val="18"/>
          <w:lang w:val="en-GB"/>
        </w:rPr>
      </w:pPr>
    </w:p>
    <w:p w:rsidR="00F36D1D" w:rsidRPr="00F36D1D" w:rsidRDefault="00F36D1D" w:rsidP="00F36D1D">
      <w:pPr>
        <w:rPr>
          <w:rFonts w:ascii="Arial" w:hAnsi="Arial" w:cs="Arial"/>
          <w:sz w:val="20"/>
          <w:szCs w:val="18"/>
          <w:lang w:val="en-GB"/>
        </w:rPr>
      </w:pPr>
      <w:r w:rsidRPr="00F36D1D">
        <w:rPr>
          <w:rFonts w:ascii="Arial" w:hAnsi="Arial" w:cs="Arial"/>
          <w:b/>
          <w:sz w:val="20"/>
          <w:szCs w:val="18"/>
          <w:lang w:val="en-GB"/>
        </w:rPr>
        <w:t>Evaluation course average:</w:t>
      </w:r>
      <w:r w:rsidRPr="00F36D1D">
        <w:rPr>
          <w:rFonts w:ascii="Arial" w:hAnsi="Arial" w:cs="Arial"/>
          <w:sz w:val="20"/>
          <w:szCs w:val="18"/>
          <w:lang w:val="en-GB"/>
        </w:rPr>
        <w:t xml:space="preserve"> Ple</w:t>
      </w:r>
      <w:bookmarkStart w:id="2" w:name="_GoBack"/>
      <w:bookmarkEnd w:id="2"/>
      <w:r w:rsidRPr="00F36D1D">
        <w:rPr>
          <w:rFonts w:ascii="Arial" w:hAnsi="Arial" w:cs="Arial"/>
          <w:sz w:val="20"/>
          <w:szCs w:val="18"/>
          <w:lang w:val="en-GB"/>
        </w:rPr>
        <w:t xml:space="preserve">ase describe how the evaluation course average is calculated. </w:t>
      </w:r>
      <w:r w:rsidRPr="00F36D1D">
        <w:rPr>
          <w:rFonts w:ascii="Arial" w:hAnsi="Arial" w:cs="Arial"/>
          <w:i/>
          <w:sz w:val="20"/>
          <w:szCs w:val="18"/>
          <w:lang w:val="en-GB"/>
        </w:rPr>
        <w:t xml:space="preserve">(e.g., mean composite score of the # of construct questions/items as developed by the University of …) </w:t>
      </w:r>
      <w:r w:rsidRPr="00F36D1D">
        <w:rPr>
          <w:rFonts w:ascii="Arial" w:hAnsi="Arial" w:cs="Arial"/>
          <w:i/>
          <w:sz w:val="20"/>
          <w:szCs w:val="18"/>
          <w:lang w:val="en-GB"/>
        </w:rPr>
        <w:br/>
      </w:r>
      <w:r w:rsidRPr="00F36D1D">
        <w:rPr>
          <w:rFonts w:ascii="Arial" w:hAnsi="Arial" w:cs="Arial"/>
          <w:i/>
          <w:sz w:val="20"/>
          <w:szCs w:val="18"/>
          <w:lang w:val="en-GB"/>
        </w:rPr>
        <w:br/>
        <w:t>__________________</w:t>
      </w:r>
    </w:p>
    <w:p w:rsidR="00F36D1D" w:rsidRPr="00F36D1D" w:rsidRDefault="00F36D1D" w:rsidP="00F36D1D">
      <w:pPr>
        <w:rPr>
          <w:rFonts w:ascii="Arial" w:hAnsi="Arial" w:cs="Arial"/>
          <w:sz w:val="20"/>
          <w:lang w:val="en-GB"/>
        </w:rPr>
      </w:pPr>
    </w:p>
    <w:p w:rsidR="00DA4CCA" w:rsidRPr="00F36D1D" w:rsidRDefault="00DA4CCA" w:rsidP="00F36D1D">
      <w:pPr>
        <w:rPr>
          <w:rFonts w:ascii="Arial" w:hAnsi="Arial" w:cs="Arial"/>
        </w:rPr>
      </w:pPr>
    </w:p>
    <w:sectPr w:rsidR="00DA4CCA" w:rsidRPr="00F36D1D" w:rsidSect="00407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08" w:right="1134" w:bottom="1134" w:left="1418" w:header="397" w:footer="34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3F" w:rsidRDefault="008D603F" w:rsidP="0028553F">
      <w:r>
        <w:separator/>
      </w:r>
    </w:p>
  </w:endnote>
  <w:endnote w:type="continuationSeparator" w:id="0">
    <w:p w:rsidR="008D603F" w:rsidRDefault="008D603F" w:rsidP="0028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46" w:rsidRDefault="00887246" w:rsidP="0028553F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:rsidR="00887246" w:rsidRDefault="00887246" w:rsidP="00285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46" w:rsidRDefault="00DE698D" w:rsidP="00DE698D">
    <w:pPr>
      <w:pStyle w:val="Fuzeile"/>
      <w:tabs>
        <w:tab w:val="clear" w:pos="4536"/>
        <w:tab w:val="clear" w:pos="9072"/>
        <w:tab w:val="left" w:pos="1017"/>
      </w:tabs>
      <w:ind w:left="-1418"/>
    </w:pPr>
    <w:r>
      <w:rPr>
        <w:noProof/>
      </w:rPr>
      <w:drawing>
        <wp:anchor distT="0" distB="0" distL="114300" distR="114300" simplePos="0" relativeHeight="251680768" behindDoc="0" locked="0" layoutInCell="1" allowOverlap="1" wp14:anchorId="406C8C00" wp14:editId="1F43BFCF">
          <wp:simplePos x="0" y="0"/>
          <wp:positionH relativeFrom="page">
            <wp:align>right</wp:align>
          </wp:positionH>
          <wp:positionV relativeFrom="paragraph">
            <wp:posOffset>-136525</wp:posOffset>
          </wp:positionV>
          <wp:extent cx="7560000" cy="540000"/>
          <wp:effectExtent l="0" t="0" r="3175" b="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20" w:rsidRDefault="00407D9B">
    <w:pPr>
      <w:pStyle w:val="Fu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C895874" wp14:editId="0C13103E">
          <wp:simplePos x="0" y="0"/>
          <wp:positionH relativeFrom="page">
            <wp:posOffset>-2540</wp:posOffset>
          </wp:positionH>
          <wp:positionV relativeFrom="paragraph">
            <wp:posOffset>-130273</wp:posOffset>
          </wp:positionV>
          <wp:extent cx="7560000" cy="540000"/>
          <wp:effectExtent l="0" t="0" r="3175" b="0"/>
          <wp:wrapNone/>
          <wp:docPr id="231" name="Grafik 2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3F" w:rsidRDefault="008D603F" w:rsidP="0028553F">
      <w:r>
        <w:separator/>
      </w:r>
    </w:p>
  </w:footnote>
  <w:footnote w:type="continuationSeparator" w:id="0">
    <w:p w:rsidR="008D603F" w:rsidRDefault="008D603F" w:rsidP="0028553F">
      <w:r>
        <w:continuationSeparator/>
      </w:r>
    </w:p>
  </w:footnote>
  <w:footnote w:id="1">
    <w:p w:rsidR="00F36D1D" w:rsidRPr="00F36D1D" w:rsidRDefault="00F36D1D" w:rsidP="00F36D1D">
      <w:pPr>
        <w:pStyle w:val="Funotentext"/>
        <w:rPr>
          <w:rFonts w:ascii="Arial" w:hAnsi="Arial" w:cs="Arial"/>
          <w:sz w:val="18"/>
        </w:rPr>
      </w:pPr>
      <w:r w:rsidRPr="00F36D1D">
        <w:rPr>
          <w:rStyle w:val="Funotenzeichen"/>
          <w:rFonts w:ascii="Arial" w:hAnsi="Arial" w:cs="Arial"/>
        </w:rPr>
        <w:footnoteRef/>
      </w:r>
      <w:r w:rsidRPr="00F36D1D">
        <w:rPr>
          <w:rFonts w:ascii="Arial" w:hAnsi="Arial" w:cs="Arial"/>
          <w:sz w:val="18"/>
        </w:rPr>
        <w:t xml:space="preserve"> e.g., Bachelor, Master, …</w:t>
      </w:r>
    </w:p>
  </w:footnote>
  <w:footnote w:id="2">
    <w:p w:rsidR="00F36D1D" w:rsidRPr="00F1123B" w:rsidRDefault="00F36D1D" w:rsidP="00F36D1D">
      <w:pPr>
        <w:pStyle w:val="Funotentext"/>
        <w:rPr>
          <w:lang w:val="en-GB"/>
        </w:rPr>
      </w:pPr>
      <w:r w:rsidRPr="00F36D1D">
        <w:rPr>
          <w:rStyle w:val="Funotenzeichen"/>
          <w:rFonts w:ascii="Arial" w:hAnsi="Arial" w:cs="Arial"/>
        </w:rPr>
        <w:footnoteRef/>
      </w:r>
      <w:r w:rsidRPr="00F36D1D">
        <w:rPr>
          <w:rFonts w:ascii="Arial" w:hAnsi="Arial" w:cs="Arial"/>
          <w:sz w:val="18"/>
        </w:rPr>
        <w:t xml:space="preserve"> </w:t>
      </w:r>
      <w:r w:rsidRPr="00F36D1D">
        <w:rPr>
          <w:rFonts w:ascii="Arial" w:hAnsi="Arial" w:cs="Arial"/>
          <w:sz w:val="18"/>
          <w:lang w:val="en-GB"/>
        </w:rPr>
        <w:t>1 ECTS point equals 30 hours workload.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46" w:rsidRDefault="00887246" w:rsidP="0028553F">
    <w:pPr>
      <w:pStyle w:val="Kopfzeile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BC" w:rsidRDefault="00F21350" w:rsidP="00707AE2">
    <w:pPr>
      <w:pStyle w:val="Kopfzeile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69" w:rsidRDefault="00A85A69" w:rsidP="00A85A69">
    <w:pPr>
      <w:pStyle w:val="Kopfzeile"/>
      <w:ind w:hanging="993"/>
    </w:pPr>
    <w:r>
      <w:rPr>
        <w:noProof/>
      </w:rPr>
      <w:drawing>
        <wp:inline distT="0" distB="0" distL="0" distR="0" wp14:anchorId="15F40915" wp14:editId="4E0D2D64">
          <wp:extent cx="7059600" cy="594000"/>
          <wp:effectExtent l="0" t="0" r="0" b="0"/>
          <wp:docPr id="230" name="Grafik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-Medieninf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6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657"/>
    <w:multiLevelType w:val="multilevel"/>
    <w:tmpl w:val="79A88E12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1" w15:restartNumberingAfterBreak="0">
    <w:nsid w:val="1D253CD3"/>
    <w:multiLevelType w:val="multilevel"/>
    <w:tmpl w:val="473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12B59"/>
    <w:multiLevelType w:val="multilevel"/>
    <w:tmpl w:val="82BA805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26A026D"/>
    <w:multiLevelType w:val="multilevel"/>
    <w:tmpl w:val="7ECCF64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9E4B67"/>
    <w:multiLevelType w:val="hybridMultilevel"/>
    <w:tmpl w:val="5EE2A076"/>
    <w:lvl w:ilvl="0" w:tplc="F60A6168">
      <w:start w:val="1"/>
      <w:numFmt w:val="decimal"/>
      <w:lvlText w:val="(%1)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E30"/>
    <w:multiLevelType w:val="multilevel"/>
    <w:tmpl w:val="0D5E3084"/>
    <w:styleLink w:val="WWNum7"/>
    <w:lvl w:ilvl="0">
      <w:numFmt w:val="bullet"/>
      <w:lvlText w:val="-"/>
      <w:lvlJc w:val="left"/>
      <w:pPr>
        <w:ind w:left="408" w:hanging="360"/>
      </w:pPr>
      <w:rPr>
        <w:rFonts w:cs="Calibri"/>
      </w:rPr>
    </w:lvl>
    <w:lvl w:ilvl="1">
      <w:numFmt w:val="bullet"/>
      <w:lvlText w:val="o"/>
      <w:lvlJc w:val="left"/>
      <w:pPr>
        <w:ind w:left="1128" w:hanging="360"/>
      </w:pPr>
      <w:rPr>
        <w:rFonts w:cs="Courier New"/>
      </w:rPr>
    </w:lvl>
    <w:lvl w:ilvl="2">
      <w:numFmt w:val="bullet"/>
      <w:lvlText w:val=""/>
      <w:lvlJc w:val="left"/>
      <w:pPr>
        <w:ind w:left="1848" w:hanging="360"/>
      </w:pPr>
    </w:lvl>
    <w:lvl w:ilvl="3">
      <w:numFmt w:val="bullet"/>
      <w:lvlText w:val=""/>
      <w:lvlJc w:val="left"/>
      <w:pPr>
        <w:ind w:left="2568" w:hanging="360"/>
      </w:pPr>
    </w:lvl>
    <w:lvl w:ilvl="4">
      <w:numFmt w:val="bullet"/>
      <w:lvlText w:val="o"/>
      <w:lvlJc w:val="left"/>
      <w:pPr>
        <w:ind w:left="3288" w:hanging="360"/>
      </w:pPr>
      <w:rPr>
        <w:rFonts w:cs="Courier New"/>
      </w:rPr>
    </w:lvl>
    <w:lvl w:ilvl="5">
      <w:numFmt w:val="bullet"/>
      <w:lvlText w:val=""/>
      <w:lvlJc w:val="left"/>
      <w:pPr>
        <w:ind w:left="4008" w:hanging="360"/>
      </w:pPr>
    </w:lvl>
    <w:lvl w:ilvl="6">
      <w:numFmt w:val="bullet"/>
      <w:lvlText w:val=""/>
      <w:lvlJc w:val="left"/>
      <w:pPr>
        <w:ind w:left="4728" w:hanging="360"/>
      </w:pPr>
    </w:lvl>
    <w:lvl w:ilvl="7">
      <w:numFmt w:val="bullet"/>
      <w:lvlText w:val="o"/>
      <w:lvlJc w:val="left"/>
      <w:pPr>
        <w:ind w:left="5448" w:hanging="360"/>
      </w:pPr>
      <w:rPr>
        <w:rFonts w:cs="Courier New"/>
      </w:rPr>
    </w:lvl>
    <w:lvl w:ilvl="8">
      <w:numFmt w:val="bullet"/>
      <w:lvlText w:val=""/>
      <w:lvlJc w:val="left"/>
      <w:pPr>
        <w:ind w:left="6168" w:hanging="360"/>
      </w:pPr>
    </w:lvl>
  </w:abstractNum>
  <w:abstractNum w:abstractNumId="6" w15:restartNumberingAfterBreak="0">
    <w:nsid w:val="31BC3E9C"/>
    <w:multiLevelType w:val="multilevel"/>
    <w:tmpl w:val="38E63E9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3931CD4"/>
    <w:multiLevelType w:val="multilevel"/>
    <w:tmpl w:val="6D9EC578"/>
    <w:styleLink w:val="WWNum3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8" w15:restartNumberingAfterBreak="0">
    <w:nsid w:val="4D976FCE"/>
    <w:multiLevelType w:val="multilevel"/>
    <w:tmpl w:val="1F2E752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E017BAC"/>
    <w:multiLevelType w:val="multilevel"/>
    <w:tmpl w:val="88CC7268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7428628E"/>
    <w:multiLevelType w:val="multilevel"/>
    <w:tmpl w:val="806C20F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39"/>
    <w:rsid w:val="00021338"/>
    <w:rsid w:val="00057AC8"/>
    <w:rsid w:val="00096A88"/>
    <w:rsid w:val="000977D9"/>
    <w:rsid w:val="000C26B5"/>
    <w:rsid w:val="000C33C9"/>
    <w:rsid w:val="000E190A"/>
    <w:rsid w:val="000F0EFF"/>
    <w:rsid w:val="00180C06"/>
    <w:rsid w:val="001812E7"/>
    <w:rsid w:val="001A7848"/>
    <w:rsid w:val="001B2010"/>
    <w:rsid w:val="001D1A7F"/>
    <w:rsid w:val="001E3968"/>
    <w:rsid w:val="001F27C5"/>
    <w:rsid w:val="0021640B"/>
    <w:rsid w:val="002227C7"/>
    <w:rsid w:val="00223A2B"/>
    <w:rsid w:val="00234B39"/>
    <w:rsid w:val="00261640"/>
    <w:rsid w:val="0028553F"/>
    <w:rsid w:val="002B20CF"/>
    <w:rsid w:val="002C57F6"/>
    <w:rsid w:val="00361B56"/>
    <w:rsid w:val="00373347"/>
    <w:rsid w:val="003773AA"/>
    <w:rsid w:val="003843CC"/>
    <w:rsid w:val="003B4170"/>
    <w:rsid w:val="003C22B1"/>
    <w:rsid w:val="00407D9B"/>
    <w:rsid w:val="004106A4"/>
    <w:rsid w:val="00417CA1"/>
    <w:rsid w:val="004229CA"/>
    <w:rsid w:val="0045085F"/>
    <w:rsid w:val="0046643D"/>
    <w:rsid w:val="004C4482"/>
    <w:rsid w:val="004E496C"/>
    <w:rsid w:val="004E5DD8"/>
    <w:rsid w:val="00500710"/>
    <w:rsid w:val="005540DA"/>
    <w:rsid w:val="00561576"/>
    <w:rsid w:val="005A2324"/>
    <w:rsid w:val="005A70B3"/>
    <w:rsid w:val="005E3BC9"/>
    <w:rsid w:val="00636CB2"/>
    <w:rsid w:val="0064663A"/>
    <w:rsid w:val="00677C45"/>
    <w:rsid w:val="006C2CC7"/>
    <w:rsid w:val="006C5D52"/>
    <w:rsid w:val="006D684E"/>
    <w:rsid w:val="00700F2B"/>
    <w:rsid w:val="00707AE2"/>
    <w:rsid w:val="0073153F"/>
    <w:rsid w:val="00733020"/>
    <w:rsid w:val="0073680D"/>
    <w:rsid w:val="00740BF0"/>
    <w:rsid w:val="007549C0"/>
    <w:rsid w:val="00785FD5"/>
    <w:rsid w:val="00791423"/>
    <w:rsid w:val="00797B79"/>
    <w:rsid w:val="007B2826"/>
    <w:rsid w:val="007D6985"/>
    <w:rsid w:val="007D6DC6"/>
    <w:rsid w:val="007E0913"/>
    <w:rsid w:val="007F6EF8"/>
    <w:rsid w:val="00871D15"/>
    <w:rsid w:val="00887246"/>
    <w:rsid w:val="00887B06"/>
    <w:rsid w:val="008C27CB"/>
    <w:rsid w:val="008D603F"/>
    <w:rsid w:val="008D7E7E"/>
    <w:rsid w:val="008F7AF4"/>
    <w:rsid w:val="009116F9"/>
    <w:rsid w:val="00921471"/>
    <w:rsid w:val="00957896"/>
    <w:rsid w:val="009659BC"/>
    <w:rsid w:val="009713FC"/>
    <w:rsid w:val="009A51D8"/>
    <w:rsid w:val="009C264A"/>
    <w:rsid w:val="009C4F31"/>
    <w:rsid w:val="009F0E4D"/>
    <w:rsid w:val="00A20167"/>
    <w:rsid w:val="00A35836"/>
    <w:rsid w:val="00A4320E"/>
    <w:rsid w:val="00A85A69"/>
    <w:rsid w:val="00AB11BA"/>
    <w:rsid w:val="00AB2C04"/>
    <w:rsid w:val="00B047EA"/>
    <w:rsid w:val="00B1323B"/>
    <w:rsid w:val="00B20A4F"/>
    <w:rsid w:val="00B46225"/>
    <w:rsid w:val="00B70448"/>
    <w:rsid w:val="00B808C5"/>
    <w:rsid w:val="00B91508"/>
    <w:rsid w:val="00B91E11"/>
    <w:rsid w:val="00BC19BB"/>
    <w:rsid w:val="00BD598F"/>
    <w:rsid w:val="00BE08CE"/>
    <w:rsid w:val="00BF5A11"/>
    <w:rsid w:val="00C010BC"/>
    <w:rsid w:val="00C05B1D"/>
    <w:rsid w:val="00C423FE"/>
    <w:rsid w:val="00C44F8F"/>
    <w:rsid w:val="00C76CBB"/>
    <w:rsid w:val="00C9735B"/>
    <w:rsid w:val="00CC0423"/>
    <w:rsid w:val="00CC4ED5"/>
    <w:rsid w:val="00CC50B7"/>
    <w:rsid w:val="00CD4FDC"/>
    <w:rsid w:val="00CE5254"/>
    <w:rsid w:val="00D045F7"/>
    <w:rsid w:val="00D20918"/>
    <w:rsid w:val="00D50782"/>
    <w:rsid w:val="00D66A34"/>
    <w:rsid w:val="00DA4CCA"/>
    <w:rsid w:val="00DC6780"/>
    <w:rsid w:val="00DE698D"/>
    <w:rsid w:val="00E25357"/>
    <w:rsid w:val="00E72D8D"/>
    <w:rsid w:val="00E76314"/>
    <w:rsid w:val="00E8536D"/>
    <w:rsid w:val="00E90870"/>
    <w:rsid w:val="00E93FFE"/>
    <w:rsid w:val="00EE26B3"/>
    <w:rsid w:val="00EF2D6A"/>
    <w:rsid w:val="00F00266"/>
    <w:rsid w:val="00F032FF"/>
    <w:rsid w:val="00F078A6"/>
    <w:rsid w:val="00F21350"/>
    <w:rsid w:val="00F241BC"/>
    <w:rsid w:val="00F36D1D"/>
    <w:rsid w:val="00F63BE1"/>
    <w:rsid w:val="00F66793"/>
    <w:rsid w:val="00F72837"/>
    <w:rsid w:val="00F73E3A"/>
    <w:rsid w:val="00FA1B93"/>
    <w:rsid w:val="00FD05D8"/>
    <w:rsid w:val="00FF1EB8"/>
    <w:rsid w:val="00FF3488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E81F"/>
  <w15:docId w15:val="{1F7A6391-9D5E-495E-888C-6FA32F1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B39"/>
    <w:pPr>
      <w:widowControl/>
      <w:suppressAutoHyphens w:val="0"/>
      <w:autoSpaceDN/>
      <w:spacing w:after="0" w:line="240" w:lineRule="auto"/>
      <w:textAlignment w:val="auto"/>
    </w:pPr>
    <w:rPr>
      <w:rFonts w:eastAsiaTheme="minorHAnsi"/>
      <w:kern w:val="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35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135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LIESSTEXT">
    <w:name w:val="FLIESSTEXT"/>
    <w:pPr>
      <w:widowControl/>
      <w:spacing w:after="0" w:line="36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B1323B"/>
    <w:rPr>
      <w:color w:val="808080"/>
    </w:rPr>
  </w:style>
  <w:style w:type="paragraph" w:styleId="KeinLeerraum">
    <w:name w:val="No Spacing"/>
    <w:uiPriority w:val="1"/>
    <w:qFormat/>
    <w:rsid w:val="00F21350"/>
    <w:pPr>
      <w:widowControl/>
      <w:spacing w:after="0" w:line="240" w:lineRule="auto"/>
    </w:pPr>
    <w:rPr>
      <w:rFonts w:ascii="Public Sans" w:eastAsia="Times New Roman" w:hAnsi="Public Sans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1350"/>
    <w:rPr>
      <w:rFonts w:ascii="Public Sans" w:eastAsiaTheme="majorEastAsia" w:hAnsi="Public Sans" w:cstheme="majorBidi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1350"/>
    <w:rPr>
      <w:rFonts w:ascii="Public Sans" w:eastAsiaTheme="majorEastAsia" w:hAnsi="Public Sans" w:cstheme="majorBidi"/>
      <w:color w:val="000000" w:themeColor="text1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213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1350"/>
    <w:rPr>
      <w:rFonts w:ascii="Public Sans" w:eastAsiaTheme="majorEastAsia" w:hAnsi="Public Sans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135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1350"/>
    <w:rPr>
      <w:rFonts w:ascii="Public Sans" w:eastAsiaTheme="minorEastAsia" w:hAnsi="Public Sans" w:cstheme="minorBidi"/>
      <w:color w:val="5A5A5A" w:themeColor="text1" w:themeTint="A5"/>
      <w:spacing w:val="15"/>
      <w:lang w:eastAsia="de-DE"/>
    </w:rPr>
  </w:style>
  <w:style w:type="character" w:styleId="Fett">
    <w:name w:val="Strong"/>
    <w:basedOn w:val="Absatz-Standardschriftart"/>
    <w:uiPriority w:val="22"/>
    <w:qFormat/>
    <w:rsid w:val="00F21350"/>
    <w:rPr>
      <w:b/>
      <w:bCs/>
    </w:rPr>
  </w:style>
  <w:style w:type="character" w:styleId="Hervorhebung">
    <w:name w:val="Emphasis"/>
    <w:basedOn w:val="Absatz-Standardschriftart"/>
    <w:uiPriority w:val="20"/>
    <w:qFormat/>
    <w:rsid w:val="00F21350"/>
    <w:rPr>
      <w:i w:val="0"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21350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21350"/>
    <w:rPr>
      <w:rFonts w:ascii="Public Sans" w:eastAsia="Times New Roman" w:hAnsi="Public Sans" w:cs="Times New Roman"/>
      <w:iCs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350"/>
    <w:rPr>
      <w:color w:val="605E5C"/>
      <w:shd w:val="clear" w:color="auto" w:fill="E1DFDD"/>
    </w:rPr>
  </w:style>
  <w:style w:type="paragraph" w:customStyle="1" w:styleId="Marginalspalte">
    <w:name w:val="Marginalspalte"/>
    <w:basedOn w:val="Standard"/>
    <w:link w:val="MarginalspalteZchn"/>
    <w:qFormat/>
    <w:rsid w:val="007D6DC6"/>
    <w:pPr>
      <w:ind w:right="567"/>
    </w:pPr>
    <w:rPr>
      <w:rFonts w:cs="Arial"/>
      <w:sz w:val="17"/>
      <w:szCs w:val="18"/>
    </w:rPr>
  </w:style>
  <w:style w:type="character" w:customStyle="1" w:styleId="MarginalspalteZchn">
    <w:name w:val="Marginalspalte Zchn"/>
    <w:basedOn w:val="Absatz-Standardschriftart"/>
    <w:link w:val="Marginalspalte"/>
    <w:rsid w:val="007D6DC6"/>
    <w:rPr>
      <w:rFonts w:ascii="Public Sans" w:eastAsia="Times New Roman" w:hAnsi="Public Sans" w:cs="Arial"/>
      <w:sz w:val="17"/>
      <w:szCs w:val="18"/>
      <w:lang w:eastAsia="de-DE"/>
    </w:rPr>
  </w:style>
  <w:style w:type="paragraph" w:customStyle="1" w:styleId="PrsidiumName">
    <w:name w:val="Präsidium Name"/>
    <w:basedOn w:val="Marginalspalte"/>
    <w:link w:val="PrsidiumNameZchn"/>
    <w:rsid w:val="00921471"/>
    <w:rPr>
      <w:rFonts w:ascii="Roc Grotesk" w:hAnsi="Roc Grotesk"/>
      <w:b/>
      <w:spacing w:val="4"/>
      <w:sz w:val="22"/>
      <w:szCs w:val="28"/>
    </w:rPr>
  </w:style>
  <w:style w:type="paragraph" w:customStyle="1" w:styleId="Absender">
    <w:name w:val="Absender"/>
    <w:link w:val="AbsenderZchn"/>
    <w:qFormat/>
    <w:rsid w:val="00561576"/>
    <w:pPr>
      <w:framePr w:wrap="around" w:vAnchor="page" w:hAnchor="text" w:y="1986"/>
      <w:spacing w:after="0" w:line="160" w:lineRule="exact"/>
    </w:pPr>
    <w:rPr>
      <w:rFonts w:ascii="Roc Grotesk" w:eastAsia="Times New Roman" w:hAnsi="Roc Grotesk" w:cs="Times New Roman"/>
      <w:noProof/>
      <w:sz w:val="14"/>
      <w:szCs w:val="13"/>
      <w:lang w:eastAsia="de-DE"/>
    </w:rPr>
  </w:style>
  <w:style w:type="character" w:customStyle="1" w:styleId="PrsidiumNameZchn">
    <w:name w:val="Präsidium Name Zchn"/>
    <w:basedOn w:val="MarginalspalteZchn"/>
    <w:link w:val="PrsidiumName"/>
    <w:rsid w:val="00921471"/>
    <w:rPr>
      <w:rFonts w:ascii="Roc Grotesk" w:eastAsia="Times New Roman" w:hAnsi="Roc Grotesk" w:cs="Arial"/>
      <w:b/>
      <w:spacing w:val="4"/>
      <w:sz w:val="18"/>
      <w:szCs w:val="28"/>
      <w:lang w:eastAsia="de-DE"/>
    </w:rPr>
  </w:style>
  <w:style w:type="character" w:customStyle="1" w:styleId="AbsenderZchn">
    <w:name w:val="Absender Zchn"/>
    <w:basedOn w:val="Absatz-Standardschriftart"/>
    <w:link w:val="Absender"/>
    <w:rsid w:val="00561576"/>
    <w:rPr>
      <w:rFonts w:ascii="Roc Grotesk" w:eastAsia="Times New Roman" w:hAnsi="Roc Grotesk" w:cs="Times New Roman"/>
      <w:noProof/>
      <w:sz w:val="14"/>
      <w:szCs w:val="13"/>
      <w:lang w:eastAsia="de-DE"/>
    </w:rPr>
  </w:style>
  <w:style w:type="paragraph" w:customStyle="1" w:styleId="Betreff">
    <w:name w:val="Betreff"/>
    <w:basedOn w:val="Standard"/>
    <w:link w:val="BetreffZchn"/>
    <w:qFormat/>
    <w:rsid w:val="00957896"/>
    <w:rPr>
      <w:rFonts w:ascii="Roc Grotesk" w:hAnsi="Roc Grotesk"/>
      <w:b/>
    </w:rPr>
  </w:style>
  <w:style w:type="character" w:customStyle="1" w:styleId="BetreffZchn">
    <w:name w:val="Betreff Zchn"/>
    <w:basedOn w:val="Absatz-Standardschriftart"/>
    <w:link w:val="Betreff"/>
    <w:rsid w:val="00957896"/>
    <w:rPr>
      <w:rFonts w:ascii="Roc Grotesk" w:eastAsia="Times New Roman" w:hAnsi="Roc Grotesk" w:cs="Times New Roman"/>
      <w:b/>
      <w:sz w:val="21"/>
      <w:szCs w:val="21"/>
      <w:lang w:eastAsia="de-DE"/>
    </w:rPr>
  </w:style>
  <w:style w:type="table" w:styleId="Tabellenraster">
    <w:name w:val="Table Grid"/>
    <w:basedOn w:val="NormaleTabelle"/>
    <w:uiPriority w:val="39"/>
    <w:rsid w:val="00DA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sationseinheit">
    <w:name w:val="Organisationseinheit"/>
    <w:basedOn w:val="Marginalspalte"/>
    <w:link w:val="OrganisationseinheitZchn"/>
    <w:qFormat/>
    <w:rsid w:val="001A7848"/>
    <w:rPr>
      <w:rFonts w:ascii="Roc Grotesk" w:hAnsi="Roc Grotesk"/>
      <w:b/>
      <w:spacing w:val="4"/>
      <w:sz w:val="22"/>
      <w14:ligatures w14:val="standard"/>
    </w:rPr>
  </w:style>
  <w:style w:type="character" w:customStyle="1" w:styleId="OrganisationseinheitZchn">
    <w:name w:val="Organisationseinheit Zchn"/>
    <w:basedOn w:val="MarginalspalteZchn"/>
    <w:link w:val="Organisationseinheit"/>
    <w:rsid w:val="001A7848"/>
    <w:rPr>
      <w:rFonts w:ascii="Roc Grotesk" w:eastAsia="Times New Roman" w:hAnsi="Roc Grotesk" w:cs="Arial"/>
      <w:b/>
      <w:spacing w:val="4"/>
      <w:sz w:val="18"/>
      <w:szCs w:val="18"/>
      <w:lang w:eastAsia="de-DE"/>
      <w14:ligatures w14:val="standard"/>
    </w:rPr>
  </w:style>
  <w:style w:type="paragraph" w:styleId="Funotentext">
    <w:name w:val="footnote text"/>
    <w:basedOn w:val="Standard"/>
    <w:link w:val="FunotentextZchn"/>
    <w:rsid w:val="00234B39"/>
    <w:rPr>
      <w:rFonts w:ascii="New York" w:eastAsia="Times New Roman" w:hAnsi="New York" w:cs="Times New Roman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rsid w:val="00234B39"/>
    <w:rPr>
      <w:rFonts w:ascii="New York" w:eastAsia="Times New Roman" w:hAnsi="New York" w:cs="Times New Roman"/>
      <w:kern w:val="0"/>
      <w:sz w:val="20"/>
      <w:szCs w:val="20"/>
      <w:lang w:val="en-US"/>
    </w:rPr>
  </w:style>
  <w:style w:type="character" w:styleId="Funotenzeichen">
    <w:name w:val="footnote reference"/>
    <w:basedOn w:val="Absatz-Standardschriftart"/>
    <w:rsid w:val="00234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xa32pe\Dokumente\Office-Templates\UTN_Brief_Mas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D4E9-EA43-4F75-B6E3-D0678E2E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UTN_Brief_Master.dotx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Schön, Konstanze (UTN)</dc:creator>
  <cp:lastModifiedBy>Schön, Konstanze (UTN)</cp:lastModifiedBy>
  <cp:revision>3</cp:revision>
  <cp:lastPrinted>2022-08-03T10:55:00Z</cp:lastPrinted>
  <dcterms:created xsi:type="dcterms:W3CDTF">2022-11-23T15:00:00Z</dcterms:created>
  <dcterms:modified xsi:type="dcterms:W3CDTF">2022-11-25T13:54:00Z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 Nuernberg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